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A3" w:rsidRPr="00612DD3" w:rsidRDefault="00127AA3" w:rsidP="00127AA3">
      <w:pPr>
        <w:jc w:val="center"/>
        <w:rPr>
          <w:rFonts w:ascii="Arial Narrow" w:hAnsi="Arial Narrow"/>
          <w:color w:val="808080" w:themeColor="background1" w:themeShade="80"/>
          <w:sz w:val="16"/>
          <w:szCs w:val="16"/>
        </w:rPr>
      </w:pPr>
      <w:r w:rsidRPr="00612DD3">
        <w:rPr>
          <w:b/>
          <w:sz w:val="36"/>
        </w:rPr>
        <w:t>FORMULÁR NA ODSTÚPENIE OD ZMLUVY</w:t>
      </w:r>
      <w:r w:rsidR="00F56ECF" w:rsidRPr="00612DD3">
        <w:rPr>
          <w:b/>
          <w:sz w:val="36"/>
        </w:rPr>
        <w:br/>
      </w:r>
      <w:r w:rsidRPr="00612DD3">
        <w:rPr>
          <w:rFonts w:ascii="Arial Narrow" w:hAnsi="Arial Narrow"/>
          <w:color w:val="808080" w:themeColor="background1" w:themeShade="80"/>
          <w:sz w:val="16"/>
          <w:szCs w:val="16"/>
        </w:rPr>
        <w:t>(vyplňte a zašlite tento formulár len v prípade, že si želáte odstúpiť od zmluvy)</w:t>
      </w:r>
    </w:p>
    <w:p w:rsidR="00127AA3" w:rsidRDefault="00127AA3" w:rsidP="00127AA3">
      <w:r w:rsidRPr="00257AAD">
        <w:rPr>
          <w:b/>
        </w:rPr>
        <w:t>Komu:</w:t>
      </w:r>
      <w:r w:rsidR="00074ED7">
        <w:br/>
      </w:r>
      <w:r w:rsidR="004513D5">
        <w:t>Predávajúci</w:t>
      </w:r>
      <w:r w:rsidR="002E3615">
        <w:t>:</w:t>
      </w:r>
      <w:r w:rsidR="008D14C0">
        <w:tab/>
      </w:r>
      <w:r w:rsidR="008D14C0">
        <w:tab/>
      </w:r>
      <w:r w:rsidR="008D14C0">
        <w:tab/>
      </w:r>
      <w:sdt>
        <w:sdtPr>
          <w:alias w:val="Obchodné meno (alebo meno a priezvisko)"/>
          <w:id w:val="-944924310"/>
          <w:lock w:val="sdtLocked"/>
          <w:placeholder>
            <w:docPart w:val="92E12A8E5E6641EF99E6A7350B3AADB8"/>
          </w:placeholder>
          <w:showingPlcHdr/>
          <w:text/>
        </w:sdtPr>
        <w:sdtEndPr/>
        <w:sdtContent>
          <w:r w:rsidRPr="00A116B8">
            <w:rPr>
              <w:rStyle w:val="Zstupntext"/>
            </w:rPr>
            <w:t>Kliknite alebo ťuknite sem a zadajte text.</w:t>
          </w:r>
        </w:sdtContent>
      </w:sdt>
      <w:r w:rsidR="00143691">
        <w:br/>
      </w:r>
      <w:r w:rsidR="002E3615">
        <w:t xml:space="preserve">Adresa predávajúceho: </w:t>
      </w:r>
      <w:r w:rsidR="008D14C0">
        <w:tab/>
      </w:r>
      <w:sdt>
        <w:sdtPr>
          <w:alias w:val="Adresa firmy / miesto podnikania"/>
          <w:tag w:val="Adresa firmy / miesto podnikania"/>
          <w:id w:val="-155841646"/>
          <w:placeholder>
            <w:docPart w:val="DefaultPlaceholder_-1854013440"/>
          </w:placeholder>
          <w:showingPlcHdr/>
          <w:text/>
        </w:sdtPr>
        <w:sdtEndPr/>
        <w:sdtContent>
          <w:r w:rsidR="00143691" w:rsidRPr="00A116B8">
            <w:rPr>
              <w:rStyle w:val="Zstupntext"/>
            </w:rPr>
            <w:t>Kliknite alebo ťuknite sem a zadajte text.</w:t>
          </w:r>
        </w:sdtContent>
      </w:sdt>
      <w:r w:rsidR="0012172E">
        <w:br/>
        <w:t>E-shop</w:t>
      </w:r>
      <w:r w:rsidR="0012172E" w:rsidRPr="002D766E">
        <w:t xml:space="preserve"> predávajúceho: </w:t>
      </w:r>
      <w:r w:rsidR="008D14C0">
        <w:tab/>
      </w:r>
      <w:sdt>
        <w:sdtPr>
          <w:alias w:val="URL e-shopu"/>
          <w:tag w:val="URL e-shopu"/>
          <w:id w:val="-1855712172"/>
          <w:placeholder>
            <w:docPart w:val="09890F611350421FAB76FB5C1CE1119A"/>
          </w:placeholder>
          <w:showingPlcHdr/>
          <w:text/>
        </w:sdtPr>
        <w:sdtEndPr/>
        <w:sdtContent>
          <w:r w:rsidR="0012172E" w:rsidRPr="00A116B8">
            <w:rPr>
              <w:rStyle w:val="Zstupntext"/>
            </w:rPr>
            <w:t>Kliknite alebo ťuknite sem a zadajte text.</w:t>
          </w:r>
        </w:sdtContent>
      </w:sdt>
      <w:r w:rsidR="00143691">
        <w:br/>
      </w:r>
      <w:r w:rsidR="002E3615">
        <w:t xml:space="preserve">E-mail predávajúceho: </w:t>
      </w:r>
      <w:r w:rsidR="008D14C0">
        <w:tab/>
      </w:r>
      <w:sdt>
        <w:sdtPr>
          <w:alias w:val="E-mailová adresa"/>
          <w:tag w:val="E-mailová adresa"/>
          <w:id w:val="840976436"/>
          <w:placeholder>
            <w:docPart w:val="DefaultPlaceholder_-1854013440"/>
          </w:placeholder>
          <w:showingPlcHdr/>
          <w:text/>
        </w:sdtPr>
        <w:sdtEndPr/>
        <w:sdtContent>
          <w:r w:rsidR="00143691" w:rsidRPr="00A116B8">
            <w:rPr>
              <w:rStyle w:val="Zstupntext"/>
            </w:rPr>
            <w:t>Kliknite alebo ťuknite sem a zadajte text.</w:t>
          </w:r>
        </w:sdtContent>
      </w:sdt>
    </w:p>
    <w:p w:rsidR="00FA59D9" w:rsidRPr="00B03593" w:rsidRDefault="00FA59D9" w:rsidP="00127AA3">
      <w:pPr>
        <w:rPr>
          <w:rFonts w:ascii="Arial Narrow" w:hAnsi="Arial Narrow"/>
          <w:color w:val="808080" w:themeColor="background1" w:themeShade="80"/>
          <w:sz w:val="16"/>
          <w:szCs w:val="16"/>
        </w:rPr>
      </w:pPr>
      <w:r w:rsidRPr="00FA59D9">
        <w:rPr>
          <w:noProof/>
          <w:color w:val="808080" w:themeColor="background1" w:themeShade="80"/>
          <w:lang w:eastAsia="sk-SK"/>
        </w:rPr>
        <mc:AlternateContent>
          <mc:Choice Requires="wps">
            <w:drawing>
              <wp:anchor distT="0" distB="0" distL="114300" distR="114300" simplePos="0" relativeHeight="251642368" behindDoc="0" locked="0" layoutInCell="1" allowOverlap="1" wp14:anchorId="7204E098" wp14:editId="40290D45">
                <wp:simplePos x="0" y="0"/>
                <wp:positionH relativeFrom="margin">
                  <wp:align>right</wp:align>
                </wp:positionH>
                <wp:positionV relativeFrom="paragraph">
                  <wp:posOffset>546100</wp:posOffset>
                </wp:positionV>
                <wp:extent cx="5711825" cy="838835"/>
                <wp:effectExtent l="0" t="0" r="22225" b="18415"/>
                <wp:wrapSquare wrapText="bothSides"/>
                <wp:docPr id="1" name="Textové pole 1"/>
                <wp:cNvGraphicFramePr/>
                <a:graphic xmlns:a="http://schemas.openxmlformats.org/drawingml/2006/main">
                  <a:graphicData uri="http://schemas.microsoft.com/office/word/2010/wordprocessingShape">
                    <wps:wsp>
                      <wps:cNvSpPr txBox="1"/>
                      <wps:spPr>
                        <a:xfrm>
                          <a:off x="0" y="0"/>
                          <a:ext cx="5711825" cy="83883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56ECF" w:rsidRDefault="00F56ECF">
                            <w:pPr>
                              <w:rPr>
                                <w:color w:val="7F7F7F" w:themeColor="text1" w:themeTint="80"/>
                                <w:sz w:val="18"/>
                              </w:rPr>
                            </w:pPr>
                          </w:p>
                          <w:p w:rsidR="00F56ECF" w:rsidRDefault="00F56ECF">
                            <w:pPr>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04E098" id="_x0000_t202" coordsize="21600,21600" o:spt="202" path="m,l,21600r21600,l21600,xe">
                <v:stroke joinstyle="miter"/>
                <v:path gradientshapeok="t" o:connecttype="rect"/>
              </v:shapetype>
              <v:shape id="Textové pole 1" o:spid="_x0000_s1026" type="#_x0000_t202" style="position:absolute;margin-left:398.55pt;margin-top:43pt;width:449.75pt;height:66.05pt;z-index:251642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" fillcolor="#f2f2f2 [3052]" strokecolor="#d8d8d8 [2732]" strokeweight=".25pt">
                <v:textbox>
                  <w:txbxContent>
                    <w:p w:rsidR="00F56ECF" w:rsidRDefault="00F56ECF">
                      <w:pPr>
                        <w:rPr>
                          <w:color w:val="7F7F7F" w:themeColor="text1" w:themeTint="80"/>
                          <w:sz w:val="18"/>
                        </w:rPr>
                      </w:pPr>
                    </w:p>
                    <w:p w:rsidR="00F56ECF" w:rsidRDefault="00F56ECF">
                      <w:pPr>
                        <w:rPr>
                          <w:color w:val="7F7F7F" w:themeColor="text1" w:themeTint="80"/>
                          <w:sz w:val="18"/>
                        </w:rPr>
                      </w:pPr>
                    </w:p>
                  </w:txbxContent>
                </v:textbox>
                <w10:wrap type="square" anchorx="margin"/>
              </v:shape>
            </w:pict>
          </mc:Fallback>
        </mc:AlternateContent>
      </w:r>
      <w:r w:rsidR="00127AA3">
        <w:t xml:space="preserve">Týmto oznamujem, že odstupujem od zmluvy na </w:t>
      </w:r>
      <w:r w:rsidR="007B42F1">
        <w:t xml:space="preserve">nasledujúci </w:t>
      </w:r>
      <w:r w:rsidR="00127AA3">
        <w:t xml:space="preserve">tovar / o poskytnutí </w:t>
      </w:r>
      <w:r w:rsidR="007B42F1">
        <w:t xml:space="preserve">nasledujúcej </w:t>
      </w:r>
      <w:r w:rsidR="00127AA3">
        <w:t>služby*:</w:t>
      </w:r>
      <w:r w:rsidR="00832DAC">
        <w:tab/>
      </w:r>
      <w:r w:rsidR="00832DAC">
        <w:tab/>
      </w:r>
      <w:r w:rsidR="00832DAC">
        <w:tab/>
      </w:r>
      <w:r w:rsidR="00832DAC">
        <w:tab/>
      </w:r>
      <w:r w:rsidR="00832DAC">
        <w:tab/>
        <w:t xml:space="preserve">     </w:t>
      </w:r>
      <w:r w:rsidR="00160E02">
        <w:tab/>
      </w:r>
      <w:r w:rsidR="00160E02">
        <w:tab/>
      </w:r>
      <w:r w:rsidR="00160E02">
        <w:tab/>
      </w:r>
      <w:r w:rsidR="00B03593">
        <w:tab/>
      </w:r>
      <w:r w:rsidR="00832DAC">
        <w:t xml:space="preserve">   </w:t>
      </w:r>
      <w:r w:rsidR="00832DAC" w:rsidRPr="00832DAC">
        <w:rPr>
          <w:sz w:val="20"/>
        </w:rPr>
        <w:t xml:space="preserve">  </w:t>
      </w:r>
      <w:r w:rsidR="00B03593">
        <w:rPr>
          <w:sz w:val="20"/>
        </w:rPr>
        <w:t xml:space="preserve">  </w:t>
      </w:r>
      <w:r w:rsidR="00832DAC" w:rsidRPr="00B03593">
        <w:rPr>
          <w:rFonts w:ascii="Arial Narrow" w:hAnsi="Arial Narrow"/>
          <w:color w:val="7F7F7F" w:themeColor="text1" w:themeTint="80"/>
          <w:sz w:val="16"/>
          <w:szCs w:val="16"/>
        </w:rPr>
        <w:t>* Nehodiace sa prečiarknite</w:t>
      </w:r>
    </w:p>
    <w:p w:rsidR="00127AA3" w:rsidRPr="003B19EC" w:rsidRDefault="00127AA3" w:rsidP="00127AA3">
      <w:pPr>
        <w:rPr>
          <w:sz w:val="12"/>
        </w:rPr>
      </w:pPr>
    </w:p>
    <w:p w:rsidR="00F56ECF" w:rsidRDefault="003D3CC3" w:rsidP="00127AA3">
      <w:r>
        <w:rPr>
          <w:noProof/>
          <w:sz w:val="6"/>
          <w:lang w:eastAsia="sk-SK"/>
        </w:rPr>
        <mc:AlternateContent>
          <mc:Choice Requires="wps">
            <w:drawing>
              <wp:anchor distT="0" distB="0" distL="114300" distR="114300" simplePos="0" relativeHeight="251698688" behindDoc="0" locked="0" layoutInCell="1" allowOverlap="1" wp14:anchorId="5D1B06D8" wp14:editId="70E263D5">
                <wp:simplePos x="0" y="0"/>
                <wp:positionH relativeFrom="margin">
                  <wp:posOffset>342265</wp:posOffset>
                </wp:positionH>
                <wp:positionV relativeFrom="paragraph">
                  <wp:posOffset>520170</wp:posOffset>
                </wp:positionV>
                <wp:extent cx="2035810" cy="267335"/>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B06D8" id="_x0000_t202" coordsize="21600,21600" o:spt="202" path="m,l,21600r21600,l21600,xe">
                <v:stroke joinstyle="miter"/>
                <v:path gradientshapeok="t" o:connecttype="rect"/>
              </v:shapetype>
              <v:shape id="Textové pole 21" o:spid="_x0000_s1027" type="#_x0000_t202" style="position:absolute;margin-left:26.95pt;margin-top:40.95pt;width:160.3pt;height:21.0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" filled="f" stroked="f" strokeweight=".5pt">
                <v:textbo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v:textbox>
                <w10:wrap anchorx="margin"/>
              </v:shape>
            </w:pict>
          </mc:Fallback>
        </mc:AlternateContent>
      </w:r>
      <w:r>
        <w:rPr>
          <w:noProof/>
          <w:lang w:eastAsia="sk-SK"/>
        </w:rPr>
        <mc:AlternateContent>
          <mc:Choice Requires="wps">
            <w:drawing>
              <wp:anchor distT="0" distB="0" distL="114300" distR="114300" simplePos="0" relativeHeight="251687424" behindDoc="0" locked="0" layoutInCell="1" allowOverlap="1" wp14:anchorId="6E43C146" wp14:editId="385A8188">
                <wp:simplePos x="0" y="0"/>
                <wp:positionH relativeFrom="margin">
                  <wp:posOffset>0</wp:posOffset>
                </wp:positionH>
                <wp:positionV relativeFrom="paragraph">
                  <wp:posOffset>241935</wp:posOffset>
                </wp:positionV>
                <wp:extent cx="2286000" cy="314325"/>
                <wp:effectExtent l="0" t="0" r="19050"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C146" id="Textové pole 15" o:spid="_x0000_s1028" type="#_x0000_t202" style="position:absolute;margin-left:0;margin-top:19.05pt;width:180pt;height:24.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" fillcolor="#f2f2f2 [3052]" strokecolor="#d8d8d8 [2732]" strokeweight=".25pt">
                <v:textbox>
                  <w:txbxContent>
                    <w:p w:rsidR="00246734" w:rsidRDefault="00246734"/>
                  </w:txbxContent>
                </v:textbox>
                <w10:wrap type="square" anchorx="margin"/>
              </v:shape>
            </w:pict>
          </mc:Fallback>
        </mc:AlternateContent>
      </w:r>
      <w:r>
        <w:rPr>
          <w:noProof/>
          <w:lang w:eastAsia="sk-SK"/>
        </w:rPr>
        <mc:AlternateContent>
          <mc:Choice Requires="wps">
            <w:drawing>
              <wp:anchor distT="0" distB="0" distL="114300" distR="114300" simplePos="0" relativeHeight="251685376" behindDoc="0" locked="0" layoutInCell="1" allowOverlap="1" wp14:anchorId="2CF67439" wp14:editId="05D57166">
                <wp:simplePos x="0" y="0"/>
                <wp:positionH relativeFrom="margin">
                  <wp:posOffset>2674620</wp:posOffset>
                </wp:positionH>
                <wp:positionV relativeFrom="paragraph">
                  <wp:posOffset>245215</wp:posOffset>
                </wp:positionV>
                <wp:extent cx="3060700" cy="314325"/>
                <wp:effectExtent l="0" t="0" r="25400" b="28575"/>
                <wp:wrapSquare wrapText="bothSides"/>
                <wp:docPr id="14" name="Textové pole 14"/>
                <wp:cNvGraphicFramePr/>
                <a:graphic xmlns:a="http://schemas.openxmlformats.org/drawingml/2006/main">
                  <a:graphicData uri="http://schemas.microsoft.com/office/word/2010/wordprocessingShape">
                    <wps:wsp>
                      <wps:cNvSpPr txBox="1"/>
                      <wps:spPr>
                        <a:xfrm>
                          <a:off x="0" y="0"/>
                          <a:ext cx="30607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Pr="00246734" w:rsidRDefault="002467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7439" id="Textové pole 14" o:spid="_x0000_s1029" type="#_x0000_t202" style="position:absolute;margin-left:210.6pt;margin-top:19.3pt;width:241pt;height:24.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" fillcolor="#f2f2f2 [3052]" strokecolor="#d8d8d8 [2732]" strokeweight=".25pt">
                <v:textbox>
                  <w:txbxContent>
                    <w:p w:rsidR="00246734" w:rsidRPr="00246734" w:rsidRDefault="00246734">
                      <w:pPr>
                        <w:rPr>
                          <w:rFonts w:ascii="Arial Narrow" w:hAnsi="Arial Narrow"/>
                        </w:rPr>
                      </w:pPr>
                    </w:p>
                  </w:txbxContent>
                </v:textbox>
                <w10:wrap type="square" anchorx="margin"/>
              </v:shape>
            </w:pict>
          </mc:Fallback>
        </mc:AlternateContent>
      </w:r>
      <w:r w:rsidR="00143691">
        <w:t>Číslo objednávky:</w:t>
      </w:r>
      <w:r w:rsidR="00246734">
        <w:tab/>
      </w:r>
      <w:r w:rsidR="00246734">
        <w:tab/>
      </w:r>
      <w:r w:rsidR="00246734">
        <w:tab/>
      </w:r>
      <w:r w:rsidR="00246734">
        <w:tab/>
      </w:r>
      <w:r w:rsidR="0017657F" w:rsidRPr="0017657F">
        <w:t>Dátum objednania / dátum prijatia:</w:t>
      </w:r>
    </w:p>
    <w:p w:rsidR="00246734" w:rsidRPr="00CA09AB" w:rsidRDefault="00246734" w:rsidP="00127AA3">
      <w:pPr>
        <w:rPr>
          <w:sz w:val="22"/>
        </w:rPr>
      </w:pPr>
    </w:p>
    <w:p w:rsidR="00127AA3" w:rsidRDefault="00246734" w:rsidP="00127AA3">
      <w:r>
        <w:rPr>
          <w:noProof/>
          <w:lang w:eastAsia="sk-SK"/>
        </w:rPr>
        <mc:AlternateContent>
          <mc:Choice Requires="wps">
            <w:drawing>
              <wp:anchor distT="0" distB="0" distL="114300" distR="114300" simplePos="0" relativeHeight="251689472" behindDoc="0" locked="0" layoutInCell="1" allowOverlap="1" wp14:anchorId="3E9D3CFE" wp14:editId="3139BB6F">
                <wp:simplePos x="0" y="0"/>
                <wp:positionH relativeFrom="margin">
                  <wp:align>right</wp:align>
                </wp:positionH>
                <wp:positionV relativeFrom="paragraph">
                  <wp:posOffset>254635</wp:posOffset>
                </wp:positionV>
                <wp:extent cx="5735955" cy="314325"/>
                <wp:effectExtent l="0" t="0" r="17145" b="28575"/>
                <wp:wrapSquare wrapText="bothSides"/>
                <wp:docPr id="16" name="Textové pole 16"/>
                <wp:cNvGraphicFramePr/>
                <a:graphic xmlns:a="http://schemas.openxmlformats.org/drawingml/2006/main">
                  <a:graphicData uri="http://schemas.microsoft.com/office/word/2010/wordprocessingShape">
                    <wps:wsp>
                      <wps:cNvSpPr txBox="1"/>
                      <wps:spPr>
                        <a:xfrm>
                          <a:off x="0" y="0"/>
                          <a:ext cx="5735955"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3CFE" id="Textové pole 16" o:spid="_x0000_s1030" type="#_x0000_t202" style="position:absolute;margin-left:400.45pt;margin-top:20.05pt;width:451.65pt;height:24.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" fillcolor="#f2f2f2 [3052]" strokecolor="#d8d8d8 [2732]" strokeweight=".25pt">
                <v:textbox>
                  <w:txbxContent>
                    <w:p w:rsidR="00246734" w:rsidRDefault="00246734"/>
                  </w:txbxContent>
                </v:textbox>
                <w10:wrap type="square" anchorx="margin"/>
              </v:shape>
            </w:pict>
          </mc:Fallback>
        </mc:AlternateContent>
      </w:r>
      <w:r w:rsidR="00FA59D9" w:rsidRPr="00FA59D9">
        <w:t>Meno a priezvisko spotrebiteľa</w:t>
      </w:r>
      <w:r w:rsidR="00FA59D9">
        <w:t>:</w:t>
      </w:r>
    </w:p>
    <w:p w:rsidR="00FA59D9" w:rsidRPr="0017657F" w:rsidRDefault="00FA59D9" w:rsidP="00127AA3">
      <w:pPr>
        <w:rPr>
          <w:sz w:val="10"/>
        </w:rPr>
      </w:pPr>
    </w:p>
    <w:p w:rsidR="00127AA3" w:rsidRDefault="0017657F" w:rsidP="00127AA3">
      <w:r>
        <w:rPr>
          <w:noProof/>
          <w:lang w:eastAsia="sk-SK"/>
        </w:rPr>
        <mc:AlternateContent>
          <mc:Choice Requires="wps">
            <w:drawing>
              <wp:anchor distT="0" distB="0" distL="114300" distR="114300" simplePos="0" relativeHeight="251675136" behindDoc="0" locked="0" layoutInCell="1" allowOverlap="1" wp14:anchorId="43613505" wp14:editId="033BCFA5">
                <wp:simplePos x="0" y="0"/>
                <wp:positionH relativeFrom="margin">
                  <wp:align>right</wp:align>
                </wp:positionH>
                <wp:positionV relativeFrom="paragraph">
                  <wp:posOffset>238760</wp:posOffset>
                </wp:positionV>
                <wp:extent cx="5734050" cy="313055"/>
                <wp:effectExtent l="0" t="0" r="19050" b="10795"/>
                <wp:wrapSquare wrapText="bothSides"/>
                <wp:docPr id="9" name="Textové pole 9"/>
                <wp:cNvGraphicFramePr/>
                <a:graphic xmlns:a="http://schemas.openxmlformats.org/drawingml/2006/main">
                  <a:graphicData uri="http://schemas.microsoft.com/office/word/2010/wordprocessingShape">
                    <wps:wsp>
                      <wps:cNvSpPr txBox="1"/>
                      <wps:spPr>
                        <a:xfrm>
                          <a:off x="0" y="0"/>
                          <a:ext cx="573405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3505" id="Textové pole 9" o:spid="_x0000_s1031" type="#_x0000_t202" style="position:absolute;margin-left:400.3pt;margin-top:18.8pt;width:451.5pt;height:24.6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" fillcolor="#f2f2f2 [3052]" strokecolor="#d8d8d8 [2732]" strokeweight=".25pt">
                <v:textbo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v:textbox>
                <w10:wrap type="square" anchorx="margin"/>
              </v:shape>
            </w:pict>
          </mc:Fallback>
        </mc:AlternateContent>
      </w:r>
      <w:r w:rsidR="00127AA3">
        <w:t>Adresa</w:t>
      </w:r>
      <w:r>
        <w:t xml:space="preserve"> spotrebiteľa</w:t>
      </w:r>
      <w:r w:rsidR="00127AA3">
        <w:t>:</w:t>
      </w:r>
    </w:p>
    <w:p w:rsidR="00127AA3" w:rsidRPr="0043763E" w:rsidRDefault="00127AA3" w:rsidP="00127AA3">
      <w:pPr>
        <w:rPr>
          <w:sz w:val="10"/>
        </w:rPr>
      </w:pPr>
    </w:p>
    <w:p w:rsidR="00E2635B" w:rsidRDefault="003D3CC3" w:rsidP="00127AA3">
      <w:r>
        <w:rPr>
          <w:noProof/>
          <w:sz w:val="6"/>
          <w:lang w:eastAsia="sk-SK"/>
        </w:rPr>
        <mc:AlternateContent>
          <mc:Choice Requires="wps">
            <w:drawing>
              <wp:anchor distT="0" distB="0" distL="114300" distR="114300" simplePos="0" relativeHeight="251694592" behindDoc="0" locked="0" layoutInCell="1" allowOverlap="1" wp14:anchorId="466A0510" wp14:editId="6C510077">
                <wp:simplePos x="0" y="0"/>
                <wp:positionH relativeFrom="margin">
                  <wp:posOffset>3813810</wp:posOffset>
                </wp:positionH>
                <wp:positionV relativeFrom="paragraph">
                  <wp:posOffset>503660</wp:posOffset>
                </wp:positionV>
                <wp:extent cx="2035810" cy="26733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A0510" id="Textové pole 19" o:spid="_x0000_s1032" type="#_x0000_t202" style="position:absolute;margin-left:300.3pt;margin-top:39.65pt;width:160.3pt;height:21.0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" filled="f" stroked="f" strokeweight=".5pt">
                <v:textbo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v:textbox>
                <w10:wrap anchorx="margin"/>
              </v:shape>
            </w:pict>
          </mc:Fallback>
        </mc:AlternateContent>
      </w:r>
      <w:r w:rsidR="0017657F">
        <w:rPr>
          <w:noProof/>
          <w:lang w:eastAsia="sk-SK"/>
        </w:rPr>
        <mc:AlternateContent>
          <mc:Choice Requires="wps">
            <w:drawing>
              <wp:anchor distT="0" distB="0" distL="114300" distR="114300" simplePos="0" relativeHeight="251677184" behindDoc="0" locked="0" layoutInCell="1" allowOverlap="1" wp14:anchorId="7FB68BF3" wp14:editId="1923F206">
                <wp:simplePos x="0" y="0"/>
                <wp:positionH relativeFrom="margin">
                  <wp:align>right</wp:align>
                </wp:positionH>
                <wp:positionV relativeFrom="paragraph">
                  <wp:posOffset>217805</wp:posOffset>
                </wp:positionV>
                <wp:extent cx="5740400" cy="313055"/>
                <wp:effectExtent l="0" t="0" r="12700" b="10795"/>
                <wp:wrapSquare wrapText="bothSides"/>
                <wp:docPr id="10" name="Textové pole 10"/>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2635B" w:rsidRPr="00F56ECF" w:rsidRDefault="00E2635B"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8BF3" id="Textové pole 10" o:spid="_x0000_s1032" type="#_x0000_t202" style="position:absolute;margin-left:400.8pt;margin-top:17.15pt;width:452pt;height:24.6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" fillcolor="#f2f2f2 [3052]" strokecolor="#d8d8d8 [2732]" strokeweight=".25pt">
                <v:textbox>
                  <w:txbxContent>
                    <w:p w:rsidR="00E2635B" w:rsidRPr="00F56ECF" w:rsidRDefault="00E2635B" w:rsidP="00F56ECF">
                      <w:pPr>
                        <w:ind w:left="4248" w:firstLine="708"/>
                        <w:jc w:val="right"/>
                        <w:rPr>
                          <w:color w:val="7F7F7F" w:themeColor="text1" w:themeTint="80"/>
                          <w:sz w:val="18"/>
                        </w:rPr>
                      </w:pPr>
                    </w:p>
                  </w:txbxContent>
                </v:textbox>
                <w10:wrap type="square" anchorx="margin"/>
              </v:shape>
            </w:pict>
          </mc:Fallback>
        </mc:AlternateContent>
      </w:r>
      <w:r w:rsidR="00E2635B">
        <w:t>E-mail</w:t>
      </w:r>
      <w:r w:rsidR="0017657F">
        <w:t xml:space="preserve"> </w:t>
      </w:r>
      <w:r w:rsidR="0017657F" w:rsidRPr="0017657F">
        <w:t>spotrebiteľa</w:t>
      </w:r>
      <w:r w:rsidR="00E2635B">
        <w:t>:</w:t>
      </w:r>
    </w:p>
    <w:p w:rsidR="00E2635B" w:rsidRPr="0043763E" w:rsidRDefault="00E2635B" w:rsidP="00127AA3">
      <w:pPr>
        <w:rPr>
          <w:sz w:val="12"/>
        </w:rPr>
      </w:pPr>
    </w:p>
    <w:p w:rsidR="00246734" w:rsidRDefault="003D3CC3" w:rsidP="00127AA3">
      <w:r>
        <w:rPr>
          <w:noProof/>
          <w:sz w:val="6"/>
          <w:lang w:eastAsia="sk-SK"/>
        </w:rPr>
        <mc:AlternateContent>
          <mc:Choice Requires="wps">
            <w:drawing>
              <wp:anchor distT="0" distB="0" distL="114300" distR="114300" simplePos="0" relativeHeight="251696640" behindDoc="0" locked="0" layoutInCell="1" allowOverlap="1" wp14:anchorId="5A04AB00" wp14:editId="0020F95E">
                <wp:simplePos x="0" y="0"/>
                <wp:positionH relativeFrom="margin">
                  <wp:posOffset>1653540</wp:posOffset>
                </wp:positionH>
                <wp:positionV relativeFrom="paragraph">
                  <wp:posOffset>510645</wp:posOffset>
                </wp:positionV>
                <wp:extent cx="4191635" cy="267335"/>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4191635" cy="267335"/>
                        </a:xfrm>
                        <a:prstGeom prst="rect">
                          <a:avLst/>
                        </a:prstGeom>
                        <a:noFill/>
                        <a:ln w="6350">
                          <a:noFill/>
                        </a:ln>
                      </wps:spPr>
                      <wps:txb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AB00" id="Textové pole 20" o:spid="_x0000_s1034" type="#_x0000_t202" style="position:absolute;margin-left:130.2pt;margin-top:40.2pt;width:330.05pt;height:21.0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" filled="f" stroked="f" strokeweight=".5pt">
                <v:textbo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v:textbox>
                <w10:wrap anchorx="margin"/>
              </v:shape>
            </w:pict>
          </mc:Fallback>
        </mc:AlternateContent>
      </w:r>
      <w:r w:rsidR="0017657F">
        <w:rPr>
          <w:noProof/>
          <w:lang w:eastAsia="sk-SK"/>
        </w:rPr>
        <mc:AlternateContent>
          <mc:Choice Requires="wps">
            <w:drawing>
              <wp:anchor distT="0" distB="0" distL="114300" distR="114300" simplePos="0" relativeHeight="251691520" behindDoc="0" locked="0" layoutInCell="1" allowOverlap="1" wp14:anchorId="5A361576" wp14:editId="67E2420E">
                <wp:simplePos x="0" y="0"/>
                <wp:positionH relativeFrom="margin">
                  <wp:align>right</wp:align>
                </wp:positionH>
                <wp:positionV relativeFrom="paragraph">
                  <wp:posOffset>226060</wp:posOffset>
                </wp:positionV>
                <wp:extent cx="5740400" cy="313055"/>
                <wp:effectExtent l="0" t="0" r="12700" b="10795"/>
                <wp:wrapSquare wrapText="bothSides"/>
                <wp:docPr id="17" name="Textové pole 17"/>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61576" id="Textové pole 17" o:spid="_x0000_s1035" type="#_x0000_t202" style="position:absolute;margin-left:400.8pt;margin-top:17.8pt;width:452pt;height:24.6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" fillcolor="#f2f2f2 [3052]" strokecolor="#d8d8d8 [2732]" strokeweight=".25pt">
                <v:textbo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v:textbox>
                <w10:wrap type="square" anchorx="margin"/>
              </v:shape>
            </w:pict>
          </mc:Fallback>
        </mc:AlternateContent>
      </w:r>
      <w:r w:rsidR="00246734">
        <w:t>Platbu žiadam vrátiť na číslo účtu:</w:t>
      </w:r>
    </w:p>
    <w:p w:rsidR="00246734" w:rsidRDefault="00246734" w:rsidP="00127AA3"/>
    <w:p w:rsidR="00127AA3" w:rsidRPr="00A260CA" w:rsidRDefault="0017657F" w:rsidP="00127AA3">
      <w:pPr>
        <w:rPr>
          <w:rFonts w:ascii="Arial Narrow" w:hAnsi="Arial Narrow"/>
          <w:sz w:val="16"/>
          <w:szCs w:val="16"/>
        </w:rPr>
      </w:pPr>
      <w:r>
        <w:rPr>
          <w:noProof/>
          <w:lang w:eastAsia="sk-SK"/>
        </w:rPr>
        <mc:AlternateContent>
          <mc:Choice Requires="wps">
            <w:drawing>
              <wp:anchor distT="0" distB="0" distL="114300" distR="114300" simplePos="0" relativeHeight="251668992" behindDoc="0" locked="0" layoutInCell="1" allowOverlap="1" wp14:anchorId="2B3A62BA" wp14:editId="79EA34E9">
                <wp:simplePos x="0" y="0"/>
                <wp:positionH relativeFrom="margin">
                  <wp:posOffset>0</wp:posOffset>
                </wp:positionH>
                <wp:positionV relativeFrom="paragraph">
                  <wp:posOffset>423545</wp:posOffset>
                </wp:positionV>
                <wp:extent cx="2596515" cy="572770"/>
                <wp:effectExtent l="0" t="0" r="13335" b="17780"/>
                <wp:wrapSquare wrapText="bothSides"/>
                <wp:docPr id="6" name="Textové pole 6"/>
                <wp:cNvGraphicFramePr/>
                <a:graphic xmlns:a="http://schemas.openxmlformats.org/drawingml/2006/main">
                  <a:graphicData uri="http://schemas.microsoft.com/office/word/2010/wordprocessingShape">
                    <wps:wsp>
                      <wps:cNvSpPr txBox="1"/>
                      <wps:spPr>
                        <a:xfrm>
                          <a:off x="0" y="0"/>
                          <a:ext cx="2596515"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A59D9" w:rsidRDefault="00FA5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A62BA" id="Textové pole 6" o:spid="_x0000_s1036" type="#_x0000_t202" style="position:absolute;margin-left:0;margin-top:33.35pt;width:204.45pt;height:45.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" fillcolor="#f2f2f2 [3052]" strokecolor="#d8d8d8 [2732]" strokeweight=".25pt">
                <v:textbox>
                  <w:txbxContent>
                    <w:p w:rsidR="00FA59D9" w:rsidRDefault="00FA59D9"/>
                  </w:txbxContent>
                </v:textbox>
                <w10:wrap type="square" anchorx="margin"/>
              </v:shape>
            </w:pict>
          </mc:Fallback>
        </mc:AlternateContent>
      </w:r>
      <w:r>
        <w:rPr>
          <w:noProof/>
          <w:lang w:eastAsia="sk-SK"/>
        </w:rPr>
        <mc:AlternateContent>
          <mc:Choice Requires="wps">
            <w:drawing>
              <wp:anchor distT="0" distB="0" distL="114300" distR="114300" simplePos="0" relativeHeight="251681280" behindDoc="0" locked="0" layoutInCell="1" allowOverlap="1" wp14:anchorId="28FCC974" wp14:editId="04C935E5">
                <wp:simplePos x="0" y="0"/>
                <wp:positionH relativeFrom="margin">
                  <wp:posOffset>3150870</wp:posOffset>
                </wp:positionH>
                <wp:positionV relativeFrom="paragraph">
                  <wp:posOffset>424180</wp:posOffset>
                </wp:positionV>
                <wp:extent cx="2584450" cy="572770"/>
                <wp:effectExtent l="0" t="0" r="25400" b="17780"/>
                <wp:wrapSquare wrapText="bothSides"/>
                <wp:docPr id="12" name="Textové pole 12"/>
                <wp:cNvGraphicFramePr/>
                <a:graphic xmlns:a="http://schemas.openxmlformats.org/drawingml/2006/main">
                  <a:graphicData uri="http://schemas.microsoft.com/office/word/2010/wordprocessingShape">
                    <wps:wsp>
                      <wps:cNvSpPr txBox="1"/>
                      <wps:spPr>
                        <a:xfrm>
                          <a:off x="0" y="0"/>
                          <a:ext cx="2584450"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2635B" w:rsidRDefault="00E2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C974" id="Textové pole 12" o:spid="_x0000_s1037" type="#_x0000_t202" style="position:absolute;margin-left:248.1pt;margin-top:33.4pt;width:203.5pt;height:45.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" fillcolor="#f2f2f2 [3052]" strokecolor="#d8d8d8 [2732]" strokeweight=".25pt">
                <v:textbox>
                  <w:txbxContent>
                    <w:p w:rsidR="00E2635B" w:rsidRDefault="00E2635B"/>
                  </w:txbxContent>
                </v:textbox>
                <w10:wrap type="square" anchorx="margin"/>
              </v:shape>
            </w:pict>
          </mc:Fallback>
        </mc:AlternateContent>
      </w:r>
      <w:r w:rsidR="00F56ECF">
        <w:t>Podpis</w:t>
      </w:r>
      <w:r w:rsidR="00127AA3">
        <w:t xml:space="preserve">: </w:t>
      </w:r>
      <w:r w:rsidR="00FA59D9">
        <w:tab/>
      </w:r>
      <w:r w:rsidR="00FA59D9">
        <w:tab/>
      </w:r>
      <w:r w:rsidR="00FA59D9">
        <w:tab/>
      </w:r>
      <w:r w:rsidR="00FA59D9">
        <w:tab/>
      </w:r>
      <w:r w:rsidR="007041C1">
        <w:tab/>
      </w:r>
      <w:r w:rsidR="00F56ECF">
        <w:tab/>
      </w:r>
      <w:r w:rsidR="00FA59D9">
        <w:t>Dátum:</w:t>
      </w:r>
      <w:r w:rsidR="00FA59D9">
        <w:br/>
      </w:r>
      <w:r w:rsidR="00127AA3" w:rsidRPr="00A260CA">
        <w:rPr>
          <w:rFonts w:ascii="Arial Narrow" w:hAnsi="Arial Narrow"/>
          <w:color w:val="808080" w:themeColor="background1" w:themeShade="80"/>
          <w:sz w:val="16"/>
          <w:szCs w:val="16"/>
        </w:rPr>
        <w:t xml:space="preserve">(iba ak </w:t>
      </w:r>
      <w:r w:rsidR="0043763E" w:rsidRPr="00A260CA">
        <w:rPr>
          <w:rFonts w:ascii="Arial Narrow" w:hAnsi="Arial Narrow"/>
          <w:color w:val="808080" w:themeColor="background1" w:themeShade="80"/>
          <w:sz w:val="16"/>
          <w:szCs w:val="16"/>
        </w:rPr>
        <w:t>odosielate v tlačenej podobe</w:t>
      </w:r>
      <w:r w:rsidR="00127AA3" w:rsidRPr="00A260CA">
        <w:rPr>
          <w:rFonts w:ascii="Arial Narrow" w:hAnsi="Arial Narrow"/>
          <w:color w:val="808080" w:themeColor="background1" w:themeShade="80"/>
          <w:sz w:val="16"/>
          <w:szCs w:val="16"/>
        </w:rPr>
        <w:t>)</w:t>
      </w:r>
    </w:p>
    <w:p w:rsidR="00FA59D9" w:rsidRDefault="00FA59D9" w:rsidP="00127AA3"/>
    <w:p w:rsidR="00FA59D9" w:rsidRPr="00FA59D9" w:rsidRDefault="00FA59D9" w:rsidP="00FA59D9">
      <w:pPr>
        <w:tabs>
          <w:tab w:val="left" w:pos="2717"/>
        </w:tabs>
      </w:pPr>
    </w:p>
    <w:sectPr w:rsidR="00FA59D9" w:rsidRPr="00FA59D9" w:rsidSect="00612DD3">
      <w:headerReference w:type="default" r:id="rId6"/>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73" w:rsidRDefault="00561F73" w:rsidP="00FA59D9">
      <w:pPr>
        <w:spacing w:after="0" w:line="240" w:lineRule="auto"/>
      </w:pPr>
      <w:r>
        <w:separator/>
      </w:r>
    </w:p>
  </w:endnote>
  <w:endnote w:type="continuationSeparator" w:id="0">
    <w:p w:rsidR="00561F73" w:rsidRDefault="00561F73" w:rsidP="00F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DD" w:rsidRPr="00BB0BDD" w:rsidRDefault="003129E4" w:rsidP="00BB0BDD">
    <w:pPr>
      <w:pStyle w:val="Pta"/>
      <w:jc w:val="both"/>
      <w:rPr>
        <w:color w:val="7F7F7F" w:themeColor="text1" w:themeTint="80"/>
        <w:sz w:val="16"/>
      </w:rPr>
    </w:pPr>
    <w:r w:rsidRPr="00BB0BDD">
      <w:rPr>
        <w:color w:val="7F7F7F" w:themeColor="text1" w:themeTint="80"/>
        <w:sz w:val="16"/>
      </w:rPr>
      <w:t>Poučenie: Máte právo odstúpiť od zmluvy bez udania dôvodu do 14 dní</w:t>
    </w:r>
    <w:r w:rsidR="00BB0BDD" w:rsidRPr="00BB0BDD">
      <w:rPr>
        <w:color w:val="7F7F7F" w:themeColor="text1" w:themeTint="80"/>
        <w:sz w:val="16"/>
      </w:rPr>
      <w:t xml:space="preserve"> od prevzatia tovaru / uzavretia zmluvy o poskytnutí služby / </w:t>
    </w:r>
  </w:p>
  <w:p w:rsidR="003129E4" w:rsidRPr="00BB0BDD" w:rsidRDefault="00BB0BDD" w:rsidP="00BB0BDD">
    <w:pPr>
      <w:pStyle w:val="Pta"/>
      <w:jc w:val="both"/>
      <w:rPr>
        <w:color w:val="7F7F7F" w:themeColor="text1" w:themeTint="80"/>
        <w:sz w:val="16"/>
      </w:rPr>
    </w:pPr>
    <w:r w:rsidRPr="00BB0BDD">
      <w:rPr>
        <w:color w:val="7F7F7F" w:themeColor="text1" w:themeTint="80"/>
        <w:sz w:val="16"/>
      </w:rPr>
      <w:t>uzavretia zmluvy o poskytovaní elektronického obsahu nedodávaného na hmotnom nosiči.</w:t>
    </w:r>
    <w:r w:rsidR="003129E4" w:rsidRPr="00BB0BDD">
      <w:rPr>
        <w:color w:val="7F7F7F" w:themeColor="text1" w:themeTint="80"/>
        <w:sz w:val="16"/>
      </w:rPr>
      <w:t xml:space="preserve">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r w:rsidR="00CD5CF9" w:rsidRPr="00CD5CF9">
      <w:rPr>
        <w:noProof/>
        <w:lang w:eastAsia="sk-S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73" w:rsidRDefault="00561F73" w:rsidP="00FA59D9">
      <w:pPr>
        <w:spacing w:after="0" w:line="240" w:lineRule="auto"/>
      </w:pPr>
      <w:r>
        <w:separator/>
      </w:r>
    </w:p>
  </w:footnote>
  <w:footnote w:type="continuationSeparator" w:id="0">
    <w:p w:rsidR="00561F73" w:rsidRDefault="00561F73" w:rsidP="00FA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22" w:rsidRDefault="00A93422">
    <w:pPr>
      <w:pStyle w:val="Hlavika"/>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3.45pt;margin-top:-14.15pt;width:86.4pt;height:9.35pt;z-index:251658240;mso-position-horizontal-relative:text;mso-position-vertical-relative:text;mso-width-relative:page;mso-height-relative:page" wrapcoords="-145 0 -145 18900 21600 18900 21600 0 -145 0">
          <v:imagedata r:id="rId1" o:title=""/>
          <w10:wrap type="through"/>
        </v:shape>
        <o:OLEObject Type="Embed" ProgID="Unknown" ShapeID="_x0000_s2049" DrawAspect="Content" ObjectID="_1569774598"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MccLRutN50vlIZj3b4qBcgKO+9QIF6ivbbcAa6IcSCDrihvjCD/DJ8nuYCRUynshxpgsiD5sKNhK2JUsNKW8qg==" w:salt="lXfWIVgd/GffaTPrip0Nu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A3"/>
    <w:rsid w:val="00074ED7"/>
    <w:rsid w:val="0012172E"/>
    <w:rsid w:val="00127AA3"/>
    <w:rsid w:val="00143691"/>
    <w:rsid w:val="00151B4C"/>
    <w:rsid w:val="00160E02"/>
    <w:rsid w:val="0017657F"/>
    <w:rsid w:val="001C42E7"/>
    <w:rsid w:val="00246734"/>
    <w:rsid w:val="002558D5"/>
    <w:rsid w:val="00257AAD"/>
    <w:rsid w:val="002E3615"/>
    <w:rsid w:val="003129E4"/>
    <w:rsid w:val="00313379"/>
    <w:rsid w:val="00367896"/>
    <w:rsid w:val="00374BC4"/>
    <w:rsid w:val="00380792"/>
    <w:rsid w:val="003B19EC"/>
    <w:rsid w:val="003D3CC3"/>
    <w:rsid w:val="0043763E"/>
    <w:rsid w:val="004513D5"/>
    <w:rsid w:val="004807BD"/>
    <w:rsid w:val="004F1AB0"/>
    <w:rsid w:val="00511D4B"/>
    <w:rsid w:val="00555ED0"/>
    <w:rsid w:val="00561F73"/>
    <w:rsid w:val="005A1597"/>
    <w:rsid w:val="005B4757"/>
    <w:rsid w:val="005B64D9"/>
    <w:rsid w:val="00612DD3"/>
    <w:rsid w:val="00623464"/>
    <w:rsid w:val="006F32F8"/>
    <w:rsid w:val="007041C1"/>
    <w:rsid w:val="00771E70"/>
    <w:rsid w:val="007759D2"/>
    <w:rsid w:val="007A7ECD"/>
    <w:rsid w:val="007B42F1"/>
    <w:rsid w:val="00832DAC"/>
    <w:rsid w:val="00833436"/>
    <w:rsid w:val="008D14C0"/>
    <w:rsid w:val="00973648"/>
    <w:rsid w:val="00977766"/>
    <w:rsid w:val="009B62ED"/>
    <w:rsid w:val="00A260CA"/>
    <w:rsid w:val="00A47617"/>
    <w:rsid w:val="00A76218"/>
    <w:rsid w:val="00A91406"/>
    <w:rsid w:val="00A92B8B"/>
    <w:rsid w:val="00A93422"/>
    <w:rsid w:val="00B03593"/>
    <w:rsid w:val="00BB0BDD"/>
    <w:rsid w:val="00BC73C6"/>
    <w:rsid w:val="00BE1665"/>
    <w:rsid w:val="00C24416"/>
    <w:rsid w:val="00C76DCD"/>
    <w:rsid w:val="00CA09AB"/>
    <w:rsid w:val="00CB1D59"/>
    <w:rsid w:val="00CD5CF9"/>
    <w:rsid w:val="00D00FAE"/>
    <w:rsid w:val="00D43711"/>
    <w:rsid w:val="00D53391"/>
    <w:rsid w:val="00E2635B"/>
    <w:rsid w:val="00E90E4A"/>
    <w:rsid w:val="00F50699"/>
    <w:rsid w:val="00F56ECF"/>
    <w:rsid w:val="00FA59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FC8A4B-02FE-47C4-954F-BA6D4A0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263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27AA3"/>
    <w:rPr>
      <w:color w:val="808080"/>
    </w:rPr>
  </w:style>
  <w:style w:type="paragraph" w:styleId="Hlavika">
    <w:name w:val="header"/>
    <w:basedOn w:val="Normlny"/>
    <w:link w:val="HlavikaChar"/>
    <w:uiPriority w:val="99"/>
    <w:unhideWhenUsed/>
    <w:rsid w:val="00FA59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59D9"/>
  </w:style>
  <w:style w:type="paragraph" w:styleId="Pta">
    <w:name w:val="footer"/>
    <w:basedOn w:val="Normlny"/>
    <w:link w:val="PtaChar"/>
    <w:uiPriority w:val="99"/>
    <w:unhideWhenUsed/>
    <w:rsid w:val="00FA59D9"/>
    <w:pPr>
      <w:tabs>
        <w:tab w:val="center" w:pos="4536"/>
        <w:tab w:val="right" w:pos="9072"/>
      </w:tabs>
      <w:spacing w:after="0" w:line="240" w:lineRule="auto"/>
    </w:pPr>
  </w:style>
  <w:style w:type="character" w:customStyle="1" w:styleId="PtaChar">
    <w:name w:val="Päta Char"/>
    <w:basedOn w:val="Predvolenpsmoodseku"/>
    <w:link w:val="Pta"/>
    <w:uiPriority w:val="99"/>
    <w:rsid w:val="00FA59D9"/>
  </w:style>
  <w:style w:type="paragraph" w:styleId="Textbubliny">
    <w:name w:val="Balloon Text"/>
    <w:basedOn w:val="Normlny"/>
    <w:link w:val="TextbublinyChar"/>
    <w:uiPriority w:val="99"/>
    <w:semiHidden/>
    <w:unhideWhenUsed/>
    <w:rsid w:val="00312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Všeobecné"/>
          <w:gallery w:val="placeholder"/>
        </w:category>
        <w:types>
          <w:type w:val="bbPlcHdr"/>
        </w:types>
        <w:behaviors>
          <w:behavior w:val="content"/>
        </w:behaviors>
        <w:guid w:val="{D82BDE25-6FCB-45E0-B3DD-44D767469F2F}"/>
      </w:docPartPr>
      <w:docPartBody>
        <w:p w:rsidR="00185DB7" w:rsidRDefault="00F502C2">
          <w:r w:rsidRPr="00A116B8">
            <w:rPr>
              <w:rStyle w:val="Zstupntext"/>
            </w:rPr>
            <w:t>Kliknite alebo ťuknite sem a zadajte text.</w:t>
          </w:r>
        </w:p>
      </w:docPartBody>
    </w:docPart>
    <w:docPart>
      <w:docPartPr>
        <w:name w:val="92E12A8E5E6641EF99E6A7350B3AADB8"/>
        <w:category>
          <w:name w:val="Všeobecné"/>
          <w:gallery w:val="placeholder"/>
        </w:category>
        <w:types>
          <w:type w:val="bbPlcHdr"/>
        </w:types>
        <w:behaviors>
          <w:behavior w:val="content"/>
        </w:behaviors>
        <w:guid w:val="{45CE61B7-94A8-493B-A57E-2DCE7FFC2C68}"/>
      </w:docPartPr>
      <w:docPartBody>
        <w:p w:rsidR="00185DB7" w:rsidRDefault="00F502C2" w:rsidP="00F502C2">
          <w:pPr>
            <w:pStyle w:val="92E12A8E5E6641EF99E6A7350B3AADB81"/>
          </w:pPr>
          <w:r w:rsidRPr="00A116B8">
            <w:rPr>
              <w:rStyle w:val="Zstupntext"/>
            </w:rPr>
            <w:t>Kliknite alebo ťuknite sem a zadajte text.</w:t>
          </w:r>
        </w:p>
      </w:docPartBody>
    </w:docPart>
    <w:docPart>
      <w:docPartPr>
        <w:name w:val="09890F611350421FAB76FB5C1CE1119A"/>
        <w:category>
          <w:name w:val="Všeobecné"/>
          <w:gallery w:val="placeholder"/>
        </w:category>
        <w:types>
          <w:type w:val="bbPlcHdr"/>
        </w:types>
        <w:behaviors>
          <w:behavior w:val="content"/>
        </w:behaviors>
        <w:guid w:val="{26B5C987-504F-4F11-B9C3-968E35928359}"/>
      </w:docPartPr>
      <w:docPartBody>
        <w:p w:rsidR="00C969D3" w:rsidRDefault="00D451EB" w:rsidP="00D451EB">
          <w:pPr>
            <w:pStyle w:val="09890F611350421FAB76FB5C1CE1119A"/>
          </w:pPr>
          <w:r w:rsidRPr="00A116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C2"/>
    <w:rsid w:val="00090836"/>
    <w:rsid w:val="00185DB7"/>
    <w:rsid w:val="00424EAD"/>
    <w:rsid w:val="005F014A"/>
    <w:rsid w:val="00657DF7"/>
    <w:rsid w:val="00787949"/>
    <w:rsid w:val="0093254B"/>
    <w:rsid w:val="00B0366D"/>
    <w:rsid w:val="00BA5351"/>
    <w:rsid w:val="00C969D3"/>
    <w:rsid w:val="00D451EB"/>
    <w:rsid w:val="00EF48FC"/>
    <w:rsid w:val="00F502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51EB"/>
    <w:rPr>
      <w:color w:val="808080"/>
    </w:rPr>
  </w:style>
  <w:style w:type="paragraph" w:customStyle="1" w:styleId="92E12A8E5E6641EF99E6A7350B3AADB8">
    <w:name w:val="92E12A8E5E6641EF99E6A7350B3AADB8"/>
    <w:rsid w:val="00F502C2"/>
    <w:pPr>
      <w:spacing w:after="200" w:line="276" w:lineRule="auto"/>
    </w:pPr>
    <w:rPr>
      <w:rFonts w:ascii="Times New Roman" w:eastAsiaTheme="minorHAnsi" w:hAnsi="Times New Roman" w:cs="Times New Roman"/>
      <w:sz w:val="24"/>
      <w:lang w:eastAsia="en-US"/>
    </w:rPr>
  </w:style>
  <w:style w:type="paragraph" w:customStyle="1" w:styleId="92E12A8E5E6641EF99E6A7350B3AADB81">
    <w:name w:val="92E12A8E5E6641EF99E6A7350B3AADB81"/>
    <w:rsid w:val="00F502C2"/>
    <w:pPr>
      <w:spacing w:after="200" w:line="276" w:lineRule="auto"/>
    </w:pPr>
    <w:rPr>
      <w:rFonts w:ascii="Times New Roman" w:eastAsiaTheme="minorHAnsi" w:hAnsi="Times New Roman" w:cs="Times New Roman"/>
      <w:sz w:val="24"/>
      <w:lang w:eastAsia="en-US"/>
    </w:rPr>
  </w:style>
  <w:style w:type="paragraph" w:customStyle="1" w:styleId="09890F611350421FAB76FB5C1CE1119A">
    <w:name w:val="09890F611350421FAB76FB5C1CE1119A"/>
    <w:rsid w:val="00D45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 na odstupenie od zmluvy</Template>
  <TotalTime>0</TotalTime>
  <Pages>1</Pages>
  <Words>115</Words>
  <Characters>662</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www.uspesne-podnikanie.sk</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www.uspesne-podnikanie.sk</dc:creator>
  <cp:keywords>vrátenie tovaru, odstúpenie od zmluvy</cp:keywords>
  <dc:description/>
  <cp:lastModifiedBy>USPESNE-PODNIKANIE</cp:lastModifiedBy>
  <cp:revision>3</cp:revision>
  <cp:lastPrinted>2016-05-12T11:32:00Z</cp:lastPrinted>
  <dcterms:created xsi:type="dcterms:W3CDTF">2017-10-17T17:43:00Z</dcterms:created>
  <dcterms:modified xsi:type="dcterms:W3CDTF">2017-10-17T17:43:00Z</dcterms:modified>
</cp:coreProperties>
</file>